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BB9B2" w14:textId="77777777" w:rsidR="00BC1EB3" w:rsidRPr="004A48FF" w:rsidRDefault="00BC1EB3">
      <w:pPr>
        <w:pStyle w:val="asTekst"/>
        <w:rPr>
          <w:rFonts w:ascii="Arial" w:hAnsi="Arial" w:cs="Arial"/>
          <w:lang w:val="en-US"/>
        </w:rPr>
      </w:pPr>
    </w:p>
    <w:p w14:paraId="387BB9B3" w14:textId="77777777" w:rsidR="00BC1EB3" w:rsidRPr="004A48FF" w:rsidRDefault="00BC1EB3">
      <w:pPr>
        <w:pStyle w:val="aaTekst"/>
        <w:rPr>
          <w:rFonts w:ascii="Arial" w:hAnsi="Arial" w:cs="Arial"/>
          <w:lang w:val="en-US"/>
        </w:rPr>
      </w:pPr>
    </w:p>
    <w:p w14:paraId="1E5BC43B" w14:textId="77777777" w:rsidR="00B638BE" w:rsidRPr="004A48FF" w:rsidRDefault="00B638BE">
      <w:pPr>
        <w:pStyle w:val="aaTekst"/>
        <w:ind w:firstLine="0"/>
        <w:rPr>
          <w:rFonts w:ascii="Arial" w:hAnsi="Arial" w:cs="Arial"/>
          <w:b/>
          <w:bCs/>
        </w:rPr>
      </w:pPr>
      <w:bookmarkStart w:id="0" w:name="_Hlk530872205"/>
    </w:p>
    <w:p w14:paraId="3AE0F211" w14:textId="1BAB7442" w:rsidR="0003601B" w:rsidRPr="004A48FF" w:rsidRDefault="00022DC3">
      <w:pPr>
        <w:pStyle w:val="aaTekst"/>
        <w:ind w:firstLine="0"/>
        <w:rPr>
          <w:rFonts w:ascii="Arial" w:hAnsi="Arial" w:cs="Arial"/>
          <w:b/>
          <w:bCs/>
          <w:lang w:val="en-GB"/>
        </w:rPr>
      </w:pPr>
      <w:r w:rsidRPr="004A48FF">
        <w:rPr>
          <w:rFonts w:ascii="Arial" w:hAnsi="Arial" w:cs="Arial"/>
          <w:b/>
          <w:bCs/>
          <w:lang w:val="en-GB"/>
        </w:rPr>
        <w:t>FILE</w:t>
      </w:r>
      <w:r w:rsidR="09F535D8" w:rsidRPr="004A48FF">
        <w:rPr>
          <w:rFonts w:ascii="Arial" w:hAnsi="Arial" w:cs="Arial"/>
          <w:b/>
          <w:bCs/>
          <w:lang w:val="en-GB"/>
        </w:rPr>
        <w:t xml:space="preserve"> 1. </w:t>
      </w:r>
    </w:p>
    <w:p w14:paraId="59ABCAEC" w14:textId="2E94A3EA" w:rsidR="00B64571" w:rsidRPr="004A48FF" w:rsidRDefault="00B64571">
      <w:pPr>
        <w:pStyle w:val="aaTekst"/>
        <w:ind w:firstLine="0"/>
        <w:rPr>
          <w:rFonts w:ascii="Arial" w:hAnsi="Arial" w:cs="Arial"/>
          <w:lang w:val="en-GB"/>
        </w:rPr>
      </w:pPr>
    </w:p>
    <w:p w14:paraId="43AC4900" w14:textId="5AA0E4D5" w:rsidR="0003601B" w:rsidRPr="004A48FF" w:rsidRDefault="00F76091">
      <w:pPr>
        <w:pStyle w:val="aaTekst"/>
        <w:ind w:firstLine="0"/>
        <w:rPr>
          <w:rFonts w:ascii="Arial" w:hAnsi="Arial" w:cs="Arial"/>
          <w:bCs/>
          <w:lang w:val="en-GB"/>
        </w:rPr>
      </w:pPr>
      <w:r w:rsidRPr="004A48FF">
        <w:rPr>
          <w:rFonts w:ascii="Arial" w:hAnsi="Arial" w:cs="Arial"/>
          <w:lang w:val="en-GB"/>
        </w:rPr>
        <w:t>FILE</w:t>
      </w:r>
      <w:r w:rsidR="09F535D8" w:rsidRPr="004A48FF">
        <w:rPr>
          <w:rFonts w:ascii="Arial" w:hAnsi="Arial" w:cs="Arial"/>
          <w:lang w:val="en-GB"/>
        </w:rPr>
        <w:t>_1_</w:t>
      </w:r>
      <w:r w:rsidRPr="004A48FF">
        <w:rPr>
          <w:rFonts w:ascii="Arial" w:hAnsi="Arial" w:cs="Arial"/>
          <w:lang w:val="en-GB"/>
        </w:rPr>
        <w:t>Surname of the Author</w:t>
      </w:r>
      <w:r w:rsidR="09F535D8" w:rsidRPr="004A48FF">
        <w:rPr>
          <w:rFonts w:ascii="Arial" w:hAnsi="Arial" w:cs="Arial"/>
          <w:lang w:val="en-GB"/>
        </w:rPr>
        <w:t xml:space="preserve"> </w:t>
      </w:r>
      <w:proofErr w:type="spellStart"/>
      <w:r w:rsidR="09F535D8" w:rsidRPr="004A48FF">
        <w:rPr>
          <w:rFonts w:ascii="Arial" w:hAnsi="Arial" w:cs="Arial"/>
          <w:lang w:val="en-GB"/>
        </w:rPr>
        <w:t>Autora_Fragment</w:t>
      </w:r>
      <w:proofErr w:type="spellEnd"/>
      <w:r w:rsidR="09F535D8" w:rsidRPr="004A48FF">
        <w:rPr>
          <w:rFonts w:ascii="Arial" w:hAnsi="Arial" w:cs="Arial"/>
          <w:lang w:val="en-GB"/>
        </w:rPr>
        <w:t xml:space="preserve"> </w:t>
      </w:r>
      <w:r w:rsidRPr="004A48FF">
        <w:rPr>
          <w:rFonts w:ascii="Arial" w:hAnsi="Arial" w:cs="Arial"/>
          <w:lang w:val="en-GB"/>
        </w:rPr>
        <w:t>of the article’s title</w:t>
      </w:r>
    </w:p>
    <w:p w14:paraId="7FAD6393" w14:textId="77777777" w:rsidR="00B638BE" w:rsidRPr="004A48FF" w:rsidRDefault="00B638BE">
      <w:pPr>
        <w:pStyle w:val="aaTekst"/>
        <w:ind w:firstLine="0"/>
        <w:rPr>
          <w:rFonts w:ascii="Arial" w:hAnsi="Arial" w:cs="Arial"/>
          <w:bCs/>
          <w:lang w:val="en-GB"/>
        </w:rPr>
      </w:pPr>
    </w:p>
    <w:bookmarkEnd w:id="0"/>
    <w:p w14:paraId="59C0272F" w14:textId="77777777" w:rsidR="00B64571" w:rsidRPr="004A48FF" w:rsidRDefault="00B64571">
      <w:pPr>
        <w:pStyle w:val="aaTekst"/>
        <w:ind w:firstLine="0"/>
        <w:rPr>
          <w:rFonts w:ascii="Arial" w:hAnsi="Arial" w:cs="Arial"/>
          <w:b/>
          <w:bCs/>
          <w:lang w:val="en-GB"/>
        </w:rPr>
      </w:pPr>
    </w:p>
    <w:p w14:paraId="387BB9B5" w14:textId="5FFA53A1" w:rsidR="00BC1EB3" w:rsidRPr="004A48FF" w:rsidRDefault="00F76091">
      <w:pPr>
        <w:pStyle w:val="aaTekst"/>
        <w:ind w:firstLine="0"/>
        <w:rPr>
          <w:rFonts w:ascii="Arial" w:hAnsi="Arial" w:cs="Arial"/>
          <w:b/>
          <w:bCs/>
          <w:lang w:val="en-GB"/>
        </w:rPr>
      </w:pPr>
      <w:r w:rsidRPr="004A48FF">
        <w:rPr>
          <w:rFonts w:ascii="Arial" w:hAnsi="Arial" w:cs="Arial"/>
          <w:b/>
          <w:bCs/>
          <w:lang w:val="en-GB"/>
        </w:rPr>
        <w:t>Name,</w:t>
      </w:r>
      <w:r w:rsidR="00830BE8" w:rsidRPr="004A48FF">
        <w:rPr>
          <w:rFonts w:ascii="Arial" w:hAnsi="Arial" w:cs="Arial"/>
          <w:b/>
          <w:bCs/>
          <w:lang w:val="en-GB"/>
        </w:rPr>
        <w:t xml:space="preserve"> </w:t>
      </w:r>
      <w:r w:rsidRPr="004A48FF">
        <w:rPr>
          <w:rFonts w:ascii="Arial" w:hAnsi="Arial" w:cs="Arial"/>
          <w:b/>
          <w:bCs/>
          <w:lang w:val="en-GB"/>
        </w:rPr>
        <w:t>SURNAME</w:t>
      </w:r>
      <w:r w:rsidR="00533AA8" w:rsidRPr="004A48FF">
        <w:rPr>
          <w:rFonts w:ascii="Arial" w:hAnsi="Arial" w:cs="Arial"/>
          <w:b/>
          <w:bCs/>
          <w:lang w:val="en-GB"/>
        </w:rPr>
        <w:t xml:space="preserve">, </w:t>
      </w:r>
      <w:r w:rsidRPr="004A48FF">
        <w:rPr>
          <w:rFonts w:ascii="Arial" w:hAnsi="Arial" w:cs="Arial"/>
          <w:b/>
          <w:bCs/>
          <w:lang w:val="en-GB"/>
        </w:rPr>
        <w:t>academic title (</w:t>
      </w:r>
      <w:proofErr w:type="spellStart"/>
      <w:r w:rsidRPr="004A48FF">
        <w:rPr>
          <w:rFonts w:ascii="Arial" w:hAnsi="Arial" w:cs="Arial"/>
          <w:b/>
          <w:bCs/>
          <w:lang w:val="en-GB"/>
        </w:rPr>
        <w:t>Garamaond</w:t>
      </w:r>
      <w:proofErr w:type="spellEnd"/>
      <w:r w:rsidRPr="004A48FF">
        <w:rPr>
          <w:rFonts w:ascii="Arial" w:hAnsi="Arial" w:cs="Arial"/>
          <w:b/>
          <w:bCs/>
          <w:lang w:val="en-GB"/>
        </w:rPr>
        <w:t>, font size</w:t>
      </w:r>
      <w:r w:rsidR="00C87B59" w:rsidRPr="004A48FF">
        <w:rPr>
          <w:rFonts w:ascii="Arial" w:hAnsi="Arial" w:cs="Arial"/>
          <w:b/>
          <w:bCs/>
          <w:lang w:val="en-GB"/>
        </w:rPr>
        <w:t xml:space="preserve"> 11)</w:t>
      </w:r>
    </w:p>
    <w:p w14:paraId="315EAA5F" w14:textId="686A341A" w:rsidR="00533AA8" w:rsidRPr="004A48FF" w:rsidRDefault="00F76091">
      <w:pPr>
        <w:pStyle w:val="aaTekst"/>
        <w:ind w:firstLine="0"/>
        <w:rPr>
          <w:rFonts w:ascii="Arial" w:hAnsi="Arial" w:cs="Arial"/>
          <w:b/>
          <w:bCs/>
          <w:lang w:val="en-GB"/>
        </w:rPr>
      </w:pPr>
      <w:r w:rsidRPr="004A48FF">
        <w:rPr>
          <w:rFonts w:ascii="Arial" w:hAnsi="Arial" w:cs="Arial"/>
          <w:b/>
          <w:bCs/>
          <w:lang w:val="en-GB"/>
        </w:rPr>
        <w:t>Faculty</w:t>
      </w:r>
      <w:r w:rsidR="00533AA8" w:rsidRPr="004A48FF">
        <w:rPr>
          <w:rFonts w:ascii="Arial" w:hAnsi="Arial" w:cs="Arial"/>
          <w:b/>
          <w:bCs/>
          <w:lang w:val="en-GB"/>
        </w:rPr>
        <w:t>, U</w:t>
      </w:r>
      <w:r w:rsidRPr="004A48FF">
        <w:rPr>
          <w:rFonts w:ascii="Arial" w:hAnsi="Arial" w:cs="Arial"/>
          <w:b/>
          <w:bCs/>
          <w:lang w:val="en-GB"/>
        </w:rPr>
        <w:t>niversity</w:t>
      </w:r>
    </w:p>
    <w:p w14:paraId="76AC0357" w14:textId="224A1443" w:rsidR="00533AA8" w:rsidRPr="004A48FF" w:rsidRDefault="00533AA8">
      <w:pPr>
        <w:pStyle w:val="aaTekst"/>
        <w:ind w:firstLine="0"/>
        <w:rPr>
          <w:rFonts w:ascii="Arial" w:hAnsi="Arial" w:cs="Arial"/>
          <w:bCs/>
          <w:lang w:val="en-GB"/>
        </w:rPr>
      </w:pPr>
      <w:bookmarkStart w:id="1" w:name="_GoBack"/>
      <w:proofErr w:type="gramStart"/>
      <w:r w:rsidRPr="004A48FF">
        <w:rPr>
          <w:rFonts w:ascii="Arial" w:hAnsi="Arial" w:cs="Arial"/>
          <w:bCs/>
          <w:lang w:val="en-GB"/>
        </w:rPr>
        <w:t>e-mail</w:t>
      </w:r>
      <w:proofErr w:type="gramEnd"/>
      <w:r w:rsidRPr="004A48FF">
        <w:rPr>
          <w:rFonts w:ascii="Arial" w:hAnsi="Arial" w:cs="Arial"/>
          <w:bCs/>
          <w:lang w:val="en-GB"/>
        </w:rPr>
        <w:t>:</w:t>
      </w:r>
      <w:r w:rsidR="00857986" w:rsidRPr="004A48FF">
        <w:rPr>
          <w:rFonts w:ascii="Arial" w:hAnsi="Arial" w:cs="Arial"/>
          <w:bCs/>
          <w:lang w:val="en-GB"/>
        </w:rPr>
        <w:t xml:space="preserve"> </w:t>
      </w:r>
      <w:bookmarkEnd w:id="1"/>
      <w:r w:rsidR="00857986" w:rsidRPr="004A48FF">
        <w:rPr>
          <w:rFonts w:ascii="Arial" w:hAnsi="Arial" w:cs="Arial"/>
          <w:bCs/>
          <w:lang w:val="en-GB"/>
        </w:rPr>
        <w:t>……</w:t>
      </w:r>
    </w:p>
    <w:p w14:paraId="3022F259" w14:textId="0571DA41" w:rsidR="00533AA8" w:rsidRPr="004A48FF" w:rsidRDefault="00124E8F">
      <w:pPr>
        <w:pStyle w:val="aaTekst"/>
        <w:ind w:firstLine="0"/>
        <w:rPr>
          <w:rFonts w:ascii="Arial" w:hAnsi="Arial" w:cs="Arial"/>
          <w:bCs/>
          <w:szCs w:val="22"/>
          <w:lang w:val="en-GB"/>
        </w:rPr>
      </w:pPr>
      <w:r w:rsidRPr="004A48FF">
        <w:rPr>
          <w:rFonts w:ascii="Arial" w:hAnsi="Arial" w:cs="Arial"/>
          <w:bCs/>
          <w:szCs w:val="22"/>
          <w:lang w:val="en-GB"/>
        </w:rPr>
        <w:t>ORCID</w:t>
      </w:r>
      <w:r w:rsidR="00374C41" w:rsidRPr="004A48FF">
        <w:rPr>
          <w:rFonts w:ascii="Arial" w:hAnsi="Arial" w:cs="Arial"/>
          <w:bCs/>
          <w:szCs w:val="22"/>
          <w:lang w:val="en-GB"/>
        </w:rPr>
        <w:t xml:space="preserve"> (</w:t>
      </w:r>
      <w:r w:rsidR="00AC5086" w:rsidRPr="004A48FF">
        <w:rPr>
          <w:rFonts w:ascii="Arial" w:hAnsi="Arial" w:cs="Arial"/>
          <w:szCs w:val="22"/>
          <w:lang w:val="en-GB"/>
        </w:rPr>
        <w:t>Open Researcher and Contributor ID</w:t>
      </w:r>
      <w:r w:rsidR="00374C41" w:rsidRPr="004A48FF">
        <w:rPr>
          <w:rFonts w:ascii="Arial" w:hAnsi="Arial" w:cs="Arial"/>
          <w:szCs w:val="22"/>
          <w:lang w:val="en-GB"/>
        </w:rPr>
        <w:t>)</w:t>
      </w:r>
      <w:r w:rsidRPr="004A48FF">
        <w:rPr>
          <w:rFonts w:ascii="Arial" w:hAnsi="Arial" w:cs="Arial"/>
          <w:bCs/>
          <w:szCs w:val="22"/>
          <w:lang w:val="en-GB"/>
        </w:rPr>
        <w:t>:</w:t>
      </w:r>
      <w:r w:rsidR="00BE120B" w:rsidRPr="004A48FF">
        <w:rPr>
          <w:rFonts w:ascii="Arial" w:hAnsi="Arial" w:cs="Arial"/>
          <w:b/>
          <w:bCs/>
          <w:lang w:val="en-GB"/>
        </w:rPr>
        <w:t xml:space="preserve"> </w:t>
      </w:r>
      <w:r w:rsidR="00BE120B" w:rsidRPr="004A48FF">
        <w:rPr>
          <w:rFonts w:ascii="Arial" w:hAnsi="Arial" w:cs="Arial"/>
          <w:bCs/>
          <w:lang w:val="en-GB"/>
        </w:rPr>
        <w:t>0000-XXXX-XXXX-XXXX</w:t>
      </w:r>
      <w:r w:rsidR="00FA2780" w:rsidRPr="004A48FF">
        <w:rPr>
          <w:rStyle w:val="Odwoanieprzypisudolnego"/>
          <w:rFonts w:ascii="Arial" w:hAnsi="Arial" w:cs="Arial"/>
          <w:bCs/>
        </w:rPr>
        <w:footnoteReference w:id="2"/>
      </w:r>
    </w:p>
    <w:p w14:paraId="208B6C08" w14:textId="77777777" w:rsidR="00124E8F" w:rsidRPr="004A48FF" w:rsidRDefault="00124E8F">
      <w:pPr>
        <w:pStyle w:val="aaTekst"/>
        <w:ind w:firstLine="0"/>
        <w:rPr>
          <w:rFonts w:ascii="Arial" w:hAnsi="Arial" w:cs="Arial"/>
          <w:bCs/>
          <w:lang w:val="en-GB"/>
        </w:rPr>
      </w:pPr>
    </w:p>
    <w:p w14:paraId="2212B5B4" w14:textId="28F963F9" w:rsidR="000655A5" w:rsidRPr="004A48FF" w:rsidRDefault="00F76091" w:rsidP="000655A5">
      <w:pPr>
        <w:pStyle w:val="aaTekst"/>
        <w:ind w:firstLine="0"/>
        <w:rPr>
          <w:rFonts w:ascii="Arial" w:hAnsi="Arial" w:cs="Arial"/>
          <w:b/>
          <w:lang w:val="en-GB"/>
        </w:rPr>
      </w:pPr>
      <w:r w:rsidRPr="004A48FF">
        <w:rPr>
          <w:rFonts w:ascii="Arial" w:hAnsi="Arial" w:cs="Arial"/>
          <w:b/>
          <w:lang w:val="en-GB"/>
        </w:rPr>
        <w:t>Article title</w:t>
      </w:r>
      <w:r w:rsidR="000655A5" w:rsidRPr="004A48FF">
        <w:rPr>
          <w:rFonts w:ascii="Arial" w:hAnsi="Arial" w:cs="Arial"/>
          <w:b/>
          <w:lang w:val="en-GB"/>
        </w:rPr>
        <w:t>:</w:t>
      </w:r>
      <w:r w:rsidR="00942E7E" w:rsidRPr="004A48FF">
        <w:rPr>
          <w:rFonts w:ascii="Arial" w:hAnsi="Arial" w:cs="Arial"/>
          <w:b/>
          <w:lang w:val="en-GB"/>
        </w:rPr>
        <w:t xml:space="preserve"> AAAAAAAAAAAAAAAAAAAA</w:t>
      </w:r>
      <w:r w:rsidR="000655A5" w:rsidRPr="004A48FF">
        <w:rPr>
          <w:rFonts w:ascii="Arial" w:hAnsi="Arial" w:cs="Arial"/>
          <w:b/>
          <w:lang w:val="en-GB"/>
        </w:rPr>
        <w:t xml:space="preserve"> </w:t>
      </w:r>
    </w:p>
    <w:p w14:paraId="582CD9BC" w14:textId="77777777" w:rsidR="000655A5" w:rsidRPr="004A48FF" w:rsidRDefault="000655A5" w:rsidP="00677B45">
      <w:pPr>
        <w:pStyle w:val="aaTekst"/>
        <w:ind w:firstLine="0"/>
        <w:rPr>
          <w:rFonts w:ascii="Arial" w:hAnsi="Arial" w:cs="Arial"/>
          <w:b/>
          <w:lang w:val="en-GB"/>
        </w:rPr>
      </w:pPr>
    </w:p>
    <w:p w14:paraId="1F2860AF" w14:textId="63CBBABA" w:rsidR="00F76091" w:rsidRPr="004A48FF" w:rsidRDefault="00F76091" w:rsidP="0054420F">
      <w:pPr>
        <w:pStyle w:val="aaTekst"/>
        <w:ind w:firstLine="0"/>
        <w:jc w:val="left"/>
        <w:rPr>
          <w:rFonts w:ascii="Arial" w:hAnsi="Arial" w:cs="Arial"/>
          <w:sz w:val="27"/>
          <w:szCs w:val="27"/>
          <w:lang w:val="en-GB"/>
        </w:rPr>
      </w:pPr>
      <w:r w:rsidRPr="004A48FF">
        <w:rPr>
          <w:rFonts w:ascii="Arial" w:hAnsi="Arial" w:cs="Arial"/>
          <w:b/>
          <w:sz w:val="27"/>
          <w:szCs w:val="27"/>
          <w:lang w:val="en-GB"/>
        </w:rPr>
        <w:t>Authors' participation in the publication:</w:t>
      </w:r>
      <w:r w:rsidRPr="004A48FF">
        <w:rPr>
          <w:rFonts w:ascii="Arial" w:hAnsi="Arial" w:cs="Arial"/>
          <w:sz w:val="27"/>
          <w:szCs w:val="27"/>
          <w:lang w:val="en-GB"/>
        </w:rPr>
        <w:br/>
        <w:t>Author A - e.g. development of research methodology, review of literature, description of research status based on literature review, collection of statistical data, analysis of statistical data, formulation of conclusions, discussion of practical implications, preparation of article sections, e.g. introduction, etc. (50%).</w:t>
      </w:r>
    </w:p>
    <w:p w14:paraId="722846FB" w14:textId="77777777" w:rsidR="00F76091" w:rsidRPr="004A48FF" w:rsidRDefault="00F76091" w:rsidP="0054420F">
      <w:pPr>
        <w:pStyle w:val="aaTekst"/>
        <w:ind w:firstLine="0"/>
        <w:jc w:val="left"/>
        <w:rPr>
          <w:rFonts w:ascii="Arial" w:hAnsi="Arial" w:cs="Arial"/>
          <w:sz w:val="27"/>
          <w:szCs w:val="27"/>
          <w:lang w:val="en-GB"/>
        </w:rPr>
      </w:pPr>
    </w:p>
    <w:p w14:paraId="0E37FC54" w14:textId="597E77EE" w:rsidR="00F76091" w:rsidRPr="004A48FF" w:rsidRDefault="00F76091" w:rsidP="0054420F">
      <w:pPr>
        <w:pStyle w:val="aaTekst"/>
        <w:ind w:firstLine="0"/>
        <w:jc w:val="left"/>
        <w:rPr>
          <w:rFonts w:ascii="Arial" w:hAnsi="Arial" w:cs="Arial"/>
          <w:b/>
        </w:rPr>
      </w:pPr>
      <w:r w:rsidRPr="004A48FF">
        <w:rPr>
          <w:rFonts w:ascii="Arial" w:hAnsi="Arial" w:cs="Arial"/>
          <w:sz w:val="27"/>
          <w:szCs w:val="27"/>
          <w:lang w:val="en-GB"/>
        </w:rPr>
        <w:t xml:space="preserve">Author B - e.g. development of research methodology, review of literature, description of research status based on literature review, collection of statistical data, analysis of statistical data, formulation of conclusions, discussion of practical implications, preparation of article sections, e.g. introduction, etc. </w:t>
      </w:r>
      <w:r w:rsidRPr="004A48FF">
        <w:rPr>
          <w:rFonts w:ascii="Arial" w:hAnsi="Arial" w:cs="Arial"/>
          <w:sz w:val="27"/>
          <w:szCs w:val="27"/>
        </w:rPr>
        <w:t>(50%)</w:t>
      </w:r>
    </w:p>
    <w:p w14:paraId="58C9E858" w14:textId="54E35C4C" w:rsidR="00677B45" w:rsidRPr="004A48FF" w:rsidRDefault="00677B45" w:rsidP="00677B45">
      <w:pPr>
        <w:pStyle w:val="aaTekst"/>
        <w:ind w:firstLine="0"/>
        <w:rPr>
          <w:rFonts w:ascii="Arial" w:hAnsi="Arial" w:cs="Arial"/>
        </w:rPr>
      </w:pPr>
    </w:p>
    <w:p w14:paraId="5941932F" w14:textId="77777777" w:rsidR="000655A5" w:rsidRPr="004A48FF" w:rsidRDefault="000655A5" w:rsidP="00677B45">
      <w:pPr>
        <w:pStyle w:val="aaTekst"/>
        <w:ind w:firstLine="0"/>
        <w:rPr>
          <w:rFonts w:ascii="Arial" w:hAnsi="Arial" w:cs="Arial"/>
        </w:rPr>
      </w:pPr>
    </w:p>
    <w:p w14:paraId="7742E25E" w14:textId="77777777" w:rsidR="008B58A6" w:rsidRPr="004A48FF" w:rsidRDefault="008B58A6" w:rsidP="00BA37DA">
      <w:pPr>
        <w:pStyle w:val="aaTekst"/>
        <w:ind w:firstLine="0"/>
        <w:rPr>
          <w:rFonts w:ascii="Arial" w:hAnsi="Arial" w:cs="Arial"/>
          <w:b/>
          <w:bCs/>
        </w:rPr>
      </w:pPr>
    </w:p>
    <w:p w14:paraId="1AA9E8FF" w14:textId="77777777" w:rsidR="008B58A6" w:rsidRPr="004A48FF" w:rsidRDefault="008B58A6" w:rsidP="00BA37DA">
      <w:pPr>
        <w:pStyle w:val="aaTekst"/>
        <w:ind w:firstLine="0"/>
        <w:rPr>
          <w:rFonts w:ascii="Arial" w:hAnsi="Arial" w:cs="Arial"/>
          <w:b/>
          <w:bCs/>
        </w:rPr>
      </w:pPr>
    </w:p>
    <w:p w14:paraId="0348F0B8" w14:textId="77777777" w:rsidR="008B58A6" w:rsidRPr="004A48FF" w:rsidRDefault="008B58A6" w:rsidP="00BA37DA">
      <w:pPr>
        <w:pStyle w:val="aaTekst"/>
        <w:ind w:firstLine="0"/>
        <w:rPr>
          <w:rFonts w:ascii="Arial" w:hAnsi="Arial" w:cs="Arial"/>
          <w:b/>
          <w:bCs/>
        </w:rPr>
      </w:pPr>
    </w:p>
    <w:p w14:paraId="711453A4" w14:textId="266F257D" w:rsidR="008B58A6" w:rsidRPr="004A48FF" w:rsidRDefault="008B58A6" w:rsidP="00BA37DA">
      <w:pPr>
        <w:pStyle w:val="aaTekst"/>
        <w:ind w:firstLine="0"/>
        <w:rPr>
          <w:rFonts w:ascii="Arial" w:hAnsi="Arial" w:cs="Arial"/>
          <w:b/>
          <w:bCs/>
        </w:rPr>
      </w:pPr>
    </w:p>
    <w:p w14:paraId="10FDE12A" w14:textId="76B3B6EF" w:rsidR="00942E7E" w:rsidRPr="004A48FF" w:rsidRDefault="00942E7E" w:rsidP="00BA37DA">
      <w:pPr>
        <w:pStyle w:val="aaTekst"/>
        <w:ind w:firstLine="0"/>
        <w:rPr>
          <w:rFonts w:ascii="Arial" w:hAnsi="Arial" w:cs="Arial"/>
          <w:b/>
          <w:bCs/>
        </w:rPr>
      </w:pPr>
    </w:p>
    <w:p w14:paraId="677DF53E" w14:textId="663646A1" w:rsidR="00942E7E" w:rsidRPr="004A48FF" w:rsidRDefault="00942E7E" w:rsidP="00BA37DA">
      <w:pPr>
        <w:pStyle w:val="aaTekst"/>
        <w:ind w:firstLine="0"/>
        <w:rPr>
          <w:rFonts w:ascii="Arial" w:hAnsi="Arial" w:cs="Arial"/>
          <w:b/>
          <w:bCs/>
        </w:rPr>
      </w:pPr>
    </w:p>
    <w:p w14:paraId="41752CB3" w14:textId="77777777" w:rsidR="008B58A6" w:rsidRPr="004A48FF" w:rsidRDefault="008B58A6" w:rsidP="00BA37DA">
      <w:pPr>
        <w:pStyle w:val="aaTekst"/>
        <w:ind w:firstLine="0"/>
        <w:rPr>
          <w:rFonts w:ascii="Arial" w:hAnsi="Arial" w:cs="Arial"/>
          <w:b/>
          <w:bCs/>
        </w:rPr>
      </w:pPr>
    </w:p>
    <w:sectPr w:rsidR="008B58A6" w:rsidRPr="004A48FF">
      <w:headerReference w:type="even" r:id="rId8"/>
      <w:headerReference w:type="default" r:id="rId9"/>
      <w:headerReference w:type="first" r:id="rId10"/>
      <w:pgSz w:w="9356" w:h="13325" w:code="150"/>
      <w:pgMar w:top="964" w:right="1077" w:bottom="1021"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2EEF" w14:textId="77777777" w:rsidR="0070613B" w:rsidRDefault="0070613B">
      <w:r>
        <w:separator/>
      </w:r>
    </w:p>
    <w:p w14:paraId="67A56FDF" w14:textId="77777777" w:rsidR="0070613B" w:rsidRDefault="0070613B"/>
  </w:endnote>
  <w:endnote w:type="continuationSeparator" w:id="0">
    <w:p w14:paraId="31B6EC28" w14:textId="77777777" w:rsidR="0070613B" w:rsidRDefault="0070613B">
      <w:r>
        <w:continuationSeparator/>
      </w:r>
    </w:p>
    <w:p w14:paraId="518E8815" w14:textId="77777777" w:rsidR="0070613B" w:rsidRDefault="0070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senal-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4131" w14:textId="77777777" w:rsidR="0070613B" w:rsidRDefault="0070613B">
      <w:pPr>
        <w:ind w:right="5670"/>
      </w:pPr>
      <w:r>
        <w:separator/>
      </w:r>
    </w:p>
  </w:footnote>
  <w:footnote w:type="continuationSeparator" w:id="0">
    <w:p w14:paraId="3B216B03" w14:textId="77777777" w:rsidR="0070613B" w:rsidRDefault="0070613B">
      <w:pPr>
        <w:ind w:right="5670"/>
      </w:pPr>
      <w:r>
        <w:continuationSeparator/>
      </w:r>
    </w:p>
  </w:footnote>
  <w:footnote w:type="continuationNotice" w:id="1">
    <w:p w14:paraId="5613406F" w14:textId="77777777" w:rsidR="0070613B" w:rsidRDefault="0070613B"/>
  </w:footnote>
  <w:footnote w:id="2">
    <w:p w14:paraId="7BCEB00C" w14:textId="7F32AA74" w:rsidR="00FA2780" w:rsidRPr="000B0C13" w:rsidRDefault="00FA2780" w:rsidP="0090571B">
      <w:pPr>
        <w:pStyle w:val="Tekstprzypisudolnego"/>
        <w:jc w:val="both"/>
        <w:rPr>
          <w:rFonts w:ascii="Garamond" w:hAnsi="Garamond"/>
          <w:sz w:val="16"/>
          <w:szCs w:val="16"/>
        </w:rPr>
      </w:pPr>
      <w:r w:rsidRPr="000B0C13">
        <w:rPr>
          <w:rStyle w:val="Odwoanieprzypisudolnego"/>
          <w:rFonts w:ascii="Garamond" w:hAnsi="Garamond"/>
          <w:sz w:val="16"/>
          <w:szCs w:val="16"/>
        </w:rPr>
        <w:footnoteRef/>
      </w:r>
      <w:r w:rsidRPr="000B0C13">
        <w:rPr>
          <w:rFonts w:ascii="Garamond" w:hAnsi="Garamond"/>
          <w:sz w:val="16"/>
          <w:szCs w:val="16"/>
        </w:rPr>
        <w:t xml:space="preserve"> </w:t>
      </w:r>
      <w:r w:rsidR="0063162C" w:rsidRPr="000B0C13">
        <w:rPr>
          <w:rFonts w:ascii="Garamond" w:hAnsi="Garamond" w:cs="Arsenal-Regular"/>
          <w:sz w:val="16"/>
          <w:szCs w:val="16"/>
        </w:rPr>
        <w:t xml:space="preserve">ORCID </w:t>
      </w:r>
      <w:r w:rsidRPr="000B0C13">
        <w:rPr>
          <w:rFonts w:ascii="Garamond" w:hAnsi="Garamond"/>
          <w:sz w:val="16"/>
          <w:szCs w:val="16"/>
        </w:rPr>
        <w:t>https</w:t>
      </w:r>
      <w:proofErr w:type="gramStart"/>
      <w:r w:rsidRPr="000B0C13">
        <w:rPr>
          <w:rFonts w:ascii="Garamond" w:hAnsi="Garamond"/>
          <w:sz w:val="16"/>
          <w:szCs w:val="16"/>
        </w:rPr>
        <w:t>://orcid</w:t>
      </w:r>
      <w:proofErr w:type="gramEnd"/>
      <w:r w:rsidRPr="000B0C13">
        <w:rPr>
          <w:rFonts w:ascii="Garamond" w:hAnsi="Garamond"/>
          <w:sz w:val="16"/>
          <w:szCs w:val="16"/>
        </w:rPr>
        <w:t>.</w:t>
      </w:r>
      <w:proofErr w:type="gramStart"/>
      <w:r w:rsidRPr="000B0C13">
        <w:rPr>
          <w:rFonts w:ascii="Garamond" w:hAnsi="Garamond"/>
          <w:sz w:val="16"/>
          <w:szCs w:val="16"/>
        </w:rPr>
        <w:t>org</w:t>
      </w:r>
      <w:proofErr w:type="gramEnd"/>
      <w:r w:rsidRPr="000B0C13">
        <w:rPr>
          <w:rFonts w:ascii="Garamond" w:hAnsi="Garamond"/>
          <w:sz w:val="16"/>
          <w:szCs w:val="16"/>
        </w:rPr>
        <w:t>/signin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A40" w14:textId="77777777" w:rsidR="00BC1EB3" w:rsidRDefault="00BC1EB3">
    <w:pPr>
      <w:pStyle w:val="Nagwek"/>
      <w:framePr w:w="466" w:wrap="around" w:vAnchor="text" w:hAnchor="margin" w:xAlign="outside" w:y="-3"/>
      <w:rPr>
        <w:rStyle w:val="Numerstrony"/>
        <w:rFonts w:ascii="Garamond" w:hAnsi="Garamond"/>
      </w:rPr>
    </w:pPr>
    <w:r>
      <w:rPr>
        <w:rStyle w:val="Numerstrony"/>
        <w:rFonts w:ascii="Garamond" w:hAnsi="Garamond"/>
        <w:sz w:val="22"/>
      </w:rPr>
      <w:fldChar w:fldCharType="begin"/>
    </w:r>
    <w:r>
      <w:rPr>
        <w:rStyle w:val="Numerstrony"/>
        <w:rFonts w:ascii="Garamond" w:hAnsi="Garamond"/>
        <w:sz w:val="22"/>
      </w:rPr>
      <w:instrText xml:space="preserve">PAGE  </w:instrText>
    </w:r>
    <w:r>
      <w:rPr>
        <w:rStyle w:val="Numerstrony"/>
        <w:rFonts w:ascii="Garamond" w:hAnsi="Garamond"/>
        <w:sz w:val="22"/>
      </w:rPr>
      <w:fldChar w:fldCharType="separate"/>
    </w:r>
    <w:r w:rsidR="004A48FF">
      <w:rPr>
        <w:rStyle w:val="Numerstrony"/>
        <w:rFonts w:ascii="Garamond" w:hAnsi="Garamond"/>
        <w:noProof/>
        <w:sz w:val="22"/>
      </w:rPr>
      <w:t>2</w:t>
    </w:r>
    <w:r>
      <w:rPr>
        <w:rStyle w:val="Numerstrony"/>
        <w:rFonts w:ascii="Garamond" w:hAnsi="Garamond"/>
        <w:sz w:val="22"/>
      </w:rPr>
      <w:fldChar w:fldCharType="end"/>
    </w:r>
  </w:p>
  <w:p w14:paraId="387BBA41" w14:textId="58AF7ABB" w:rsidR="00BC1EB3" w:rsidRDefault="00BC1EB3" w:rsidP="00F76091">
    <w:pPr>
      <w:pStyle w:val="Nagwek"/>
      <w:pBdr>
        <w:bottom w:val="single" w:sz="4" w:space="1" w:color="auto"/>
      </w:pBdr>
      <w:tabs>
        <w:tab w:val="center" w:pos="3751"/>
        <w:tab w:val="left" w:pos="6015"/>
      </w:tabs>
      <w:spacing w:after="240"/>
      <w:jc w:val="center"/>
      <w:rPr>
        <w:rFonts w:ascii="Garamond" w:hAnsi="Garamond"/>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A43" w14:textId="418AE90A" w:rsidR="00BC1EB3" w:rsidRPr="00DF7BF7" w:rsidRDefault="008B58A6" w:rsidP="00D42460">
    <w:pPr>
      <w:pStyle w:val="Nagwek"/>
      <w:jc w:val="right"/>
      <w:rPr>
        <w:rFonts w:ascii="Garamond" w:hAnsi="Garamond"/>
        <w:sz w:val="20"/>
        <w:lang w:val="en-GB"/>
      </w:rPr>
    </w:pPr>
    <w:r w:rsidRPr="00DF7BF7">
      <w:rPr>
        <w:rFonts w:ascii="Garamond" w:hAnsi="Garamond"/>
        <w:sz w:val="20"/>
        <w:lang w:val="en-GB"/>
      </w:rPr>
      <w:t xml:space="preserve">OPTIMUM. Economic </w:t>
    </w:r>
    <w:proofErr w:type="gramStart"/>
    <w:r w:rsidRPr="00DF7BF7">
      <w:rPr>
        <w:rFonts w:ascii="Garamond" w:hAnsi="Garamond"/>
        <w:sz w:val="20"/>
        <w:lang w:val="en-GB"/>
      </w:rPr>
      <w:t>Studies  NR</w:t>
    </w:r>
    <w:proofErr w:type="gramEnd"/>
    <w:r w:rsidRPr="00DF7BF7">
      <w:rPr>
        <w:rFonts w:ascii="Garamond" w:hAnsi="Garamond"/>
        <w:sz w:val="20"/>
        <w:lang w:val="en-GB"/>
      </w:rPr>
      <w:t xml:space="preserve"> x (xx) 20xx – WYPEŁNIA REDAKCJA!</w:t>
    </w:r>
  </w:p>
  <w:p w14:paraId="091AF170" w14:textId="77777777" w:rsidR="006C03E6" w:rsidRPr="00DF7BF7" w:rsidRDefault="006C03E6" w:rsidP="00D42460">
    <w:pPr>
      <w:pStyle w:val="Nagwek"/>
      <w:jc w:val="right"/>
      <w:rPr>
        <w:rFonts w:ascii="Garamond" w:hAnsi="Garamond"/>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BA44" w14:textId="3BAAC714" w:rsidR="00BC1EB3" w:rsidRPr="001D5C4E" w:rsidRDefault="001D5C4E" w:rsidP="001D5C4E">
    <w:pPr>
      <w:pStyle w:val="Nagwek"/>
      <w:jc w:val="center"/>
      <w:rPr>
        <w:rFonts w:ascii="Garamond" w:hAnsi="Garamond"/>
        <w:b/>
        <w:sz w:val="20"/>
        <w:lang w:val="en-GB"/>
      </w:rPr>
    </w:pPr>
    <w:r w:rsidRPr="001D5C4E">
      <w:rPr>
        <w:rFonts w:ascii="Garamond" w:hAnsi="Garamond"/>
        <w:b/>
        <w:sz w:val="20"/>
        <w:lang w:val="en-GB"/>
      </w:rPr>
      <w:t xml:space="preserve">The Studies of the </w:t>
    </w:r>
    <w:r w:rsidR="00F76091" w:rsidRPr="001D5C4E">
      <w:rPr>
        <w:rFonts w:ascii="Garamond" w:hAnsi="Garamond"/>
        <w:b/>
        <w:sz w:val="20"/>
        <w:lang w:val="en-GB"/>
      </w:rPr>
      <w:t>Borde</w:t>
    </w:r>
    <w:r w:rsidRPr="001D5C4E">
      <w:rPr>
        <w:rFonts w:ascii="Garamond" w:hAnsi="Garamond"/>
        <w:b/>
        <w:sz w:val="20"/>
        <w:lang w:val="en-GB"/>
      </w:rPr>
      <w:t>rland University Network</w:t>
    </w:r>
    <w:r w:rsidR="00BC1EB3" w:rsidRPr="001D5C4E">
      <w:rPr>
        <w:rFonts w:ascii="Garamond" w:hAnsi="Garamond"/>
        <w:b/>
        <w:sz w:val="20"/>
        <w:lang w:val="en-GB"/>
      </w:rPr>
      <w:t xml:space="preserve"> x (xx) 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05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82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D6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86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202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A2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A5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8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D29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488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218E"/>
    <w:multiLevelType w:val="hybridMultilevel"/>
    <w:tmpl w:val="09882BC8"/>
    <w:lvl w:ilvl="0" w:tplc="6A861814">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7353F6"/>
    <w:multiLevelType w:val="hybridMultilevel"/>
    <w:tmpl w:val="885E1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603F5"/>
    <w:multiLevelType w:val="hybridMultilevel"/>
    <w:tmpl w:val="1D30355A"/>
    <w:lvl w:ilvl="0" w:tplc="40567104">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C4D63"/>
    <w:multiLevelType w:val="hybridMultilevel"/>
    <w:tmpl w:val="1294FF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71403DD"/>
    <w:multiLevelType w:val="hybridMultilevel"/>
    <w:tmpl w:val="A39412FE"/>
    <w:lvl w:ilvl="0" w:tplc="685E4AC8">
      <w:start w:val="1"/>
      <w:numFmt w:val="decimal"/>
      <w:lvlText w:val="%1."/>
      <w:lvlJc w:val="left"/>
      <w:pPr>
        <w:tabs>
          <w:tab w:val="num" w:pos="737"/>
        </w:tabs>
        <w:ind w:left="737" w:hanging="453"/>
      </w:pPr>
      <w:rPr>
        <w:rFonts w:ascii="Garamond" w:hAnsi="Garamond" w:hint="default"/>
        <w:b w:val="0"/>
        <w:i w:val="0"/>
        <w:sz w:val="22"/>
      </w:rPr>
    </w:lvl>
    <w:lvl w:ilvl="1" w:tplc="4B9E3D38">
      <w:start w:val="1"/>
      <w:numFmt w:val="bullet"/>
      <w:lvlText w:val=""/>
      <w:lvlJc w:val="left"/>
      <w:pPr>
        <w:tabs>
          <w:tab w:val="num" w:pos="1191"/>
        </w:tabs>
        <w:ind w:left="1191" w:hanging="454"/>
      </w:pPr>
      <w:rPr>
        <w:rFonts w:ascii="Symbol" w:hAnsi="Symbo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9F2B48"/>
    <w:multiLevelType w:val="hybridMultilevel"/>
    <w:tmpl w:val="66C4C55E"/>
    <w:lvl w:ilvl="0" w:tplc="108E7F7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E0285"/>
    <w:multiLevelType w:val="hybridMultilevel"/>
    <w:tmpl w:val="BA2CCB4E"/>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873C2C"/>
    <w:multiLevelType w:val="hybridMultilevel"/>
    <w:tmpl w:val="59C8E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5C4520"/>
    <w:multiLevelType w:val="hybridMultilevel"/>
    <w:tmpl w:val="BD308324"/>
    <w:lvl w:ilvl="0" w:tplc="A49EBD8E">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82E0D"/>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355F3D15"/>
    <w:multiLevelType w:val="hybridMultilevel"/>
    <w:tmpl w:val="04941EDC"/>
    <w:lvl w:ilvl="0" w:tplc="539A9B76">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274B81"/>
    <w:multiLevelType w:val="hybridMultilevel"/>
    <w:tmpl w:val="A65A3F5E"/>
    <w:lvl w:ilvl="0" w:tplc="698489D6">
      <w:start w:val="1"/>
      <w:numFmt w:val="bullet"/>
      <w:lvlText w:val=""/>
      <w:lvlJc w:val="left"/>
      <w:pPr>
        <w:ind w:left="1004" w:hanging="360"/>
      </w:pPr>
      <w:rPr>
        <w:rFonts w:ascii="Symbol" w:hAnsi="Symbol" w:hint="default"/>
        <w:color w:val="0D0D0D" w:themeColor="text1" w:themeTint="F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A2F5172"/>
    <w:multiLevelType w:val="hybridMultilevel"/>
    <w:tmpl w:val="80D60E5C"/>
    <w:lvl w:ilvl="0" w:tplc="79A8C8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40E541E"/>
    <w:multiLevelType w:val="hybridMultilevel"/>
    <w:tmpl w:val="93C6926A"/>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EC01BF"/>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657C0140"/>
    <w:multiLevelType w:val="hybridMultilevel"/>
    <w:tmpl w:val="5CE639CC"/>
    <w:lvl w:ilvl="0" w:tplc="88A23B8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C6E7C"/>
    <w:multiLevelType w:val="hybridMultilevel"/>
    <w:tmpl w:val="9ECEDE78"/>
    <w:lvl w:ilvl="0" w:tplc="698489D6">
      <w:start w:val="1"/>
      <w:numFmt w:val="bullet"/>
      <w:lvlText w:val=""/>
      <w:lvlJc w:val="left"/>
      <w:pPr>
        <w:ind w:left="720" w:hanging="360"/>
      </w:pPr>
      <w:rPr>
        <w:rFonts w:ascii="Symbol" w:hAnsi="Symbol" w:hint="default"/>
        <w:color w:val="0D0D0D" w:themeColor="text1" w:themeTint="F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422C79"/>
    <w:multiLevelType w:val="hybridMultilevel"/>
    <w:tmpl w:val="7668F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E32A7C"/>
    <w:multiLevelType w:val="hybridMultilevel"/>
    <w:tmpl w:val="7668F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6F1234"/>
    <w:multiLevelType w:val="hybridMultilevel"/>
    <w:tmpl w:val="4B706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5275BB"/>
    <w:multiLevelType w:val="hybridMultilevel"/>
    <w:tmpl w:val="BD308324"/>
    <w:lvl w:ilvl="0" w:tplc="4774A394">
      <w:start w:val="1"/>
      <w:numFmt w:val="bullet"/>
      <w:lvlText w:val=""/>
      <w:lvlJc w:val="left"/>
      <w:pPr>
        <w:tabs>
          <w:tab w:val="num" w:pos="454"/>
        </w:tabs>
        <w:ind w:left="454" w:hanging="454"/>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C3117"/>
    <w:multiLevelType w:val="hybridMultilevel"/>
    <w:tmpl w:val="05641C8C"/>
    <w:lvl w:ilvl="0" w:tplc="9ED4D49C">
      <w:start w:val="1"/>
      <w:numFmt w:val="bullet"/>
      <w:pStyle w:val="a-"/>
      <w:lvlText w:val="–"/>
      <w:lvlJc w:val="left"/>
      <w:pPr>
        <w:tabs>
          <w:tab w:val="num" w:pos="737"/>
        </w:tabs>
        <w:ind w:left="737" w:hanging="45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C3373"/>
    <w:multiLevelType w:val="hybridMultilevel"/>
    <w:tmpl w:val="0554A5D0"/>
    <w:lvl w:ilvl="0" w:tplc="0415000F">
      <w:start w:val="1"/>
      <w:numFmt w:val="decimal"/>
      <w:lvlText w:val="%1."/>
      <w:lvlJc w:val="left"/>
      <w:pPr>
        <w:ind w:left="720" w:hanging="360"/>
      </w:pPr>
      <w:rPr>
        <w:rFonts w:hint="default"/>
      </w:rPr>
    </w:lvl>
    <w:lvl w:ilvl="1" w:tplc="698489D6">
      <w:start w:val="1"/>
      <w:numFmt w:val="bullet"/>
      <w:lvlText w:val=""/>
      <w:lvlJc w:val="left"/>
      <w:pPr>
        <w:ind w:left="1440" w:hanging="360"/>
      </w:pPr>
      <w:rPr>
        <w:rFonts w:ascii="Symbol" w:hAnsi="Symbol" w:hint="default"/>
        <w:color w:val="0D0D0D" w:themeColor="text1" w:themeTint="F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19"/>
  </w:num>
  <w:num w:numId="4">
    <w:abstractNumId w:val="20"/>
  </w:num>
  <w:num w:numId="5">
    <w:abstractNumId w:val="10"/>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5"/>
  </w:num>
  <w:num w:numId="18">
    <w:abstractNumId w:val="30"/>
  </w:num>
  <w:num w:numId="19">
    <w:abstractNumId w:val="18"/>
  </w:num>
  <w:num w:numId="20">
    <w:abstractNumId w:val="12"/>
  </w:num>
  <w:num w:numId="21">
    <w:abstractNumId w:val="15"/>
  </w:num>
  <w:num w:numId="22">
    <w:abstractNumId w:val="16"/>
  </w:num>
  <w:num w:numId="23">
    <w:abstractNumId w:val="23"/>
  </w:num>
  <w:num w:numId="24">
    <w:abstractNumId w:val="22"/>
  </w:num>
  <w:num w:numId="25">
    <w:abstractNumId w:val="17"/>
  </w:num>
  <w:num w:numId="26">
    <w:abstractNumId w:val="28"/>
  </w:num>
  <w:num w:numId="27">
    <w:abstractNumId w:val="11"/>
  </w:num>
  <w:num w:numId="28">
    <w:abstractNumId w:val="29"/>
  </w:num>
  <w:num w:numId="29">
    <w:abstractNumId w:val="13"/>
  </w:num>
  <w:num w:numId="30">
    <w:abstractNumId w:val="26"/>
  </w:num>
  <w:num w:numId="31">
    <w:abstractNumId w:val="21"/>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ctiveWritingStyle w:appName="MSWord" w:lang="pl-PL" w:vendorID="12" w:dllVersion="512" w:checkStyle="1"/>
  <w:proofState w:spelling="clean" w:grammar="clean"/>
  <w:attachedTemplate r:id="rId1"/>
  <w:defaultTabStop w:val="709"/>
  <w:hyphenationZone w:val="142"/>
  <w:doNotHyphenateCaps/>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0F"/>
    <w:rsid w:val="00022DC3"/>
    <w:rsid w:val="0002767B"/>
    <w:rsid w:val="000308CD"/>
    <w:rsid w:val="0003601B"/>
    <w:rsid w:val="0003719E"/>
    <w:rsid w:val="00041003"/>
    <w:rsid w:val="00057DE9"/>
    <w:rsid w:val="000655A5"/>
    <w:rsid w:val="0007571D"/>
    <w:rsid w:val="00077D03"/>
    <w:rsid w:val="00084929"/>
    <w:rsid w:val="0009226E"/>
    <w:rsid w:val="000B0C13"/>
    <w:rsid w:val="000B2DC1"/>
    <w:rsid w:val="000C2531"/>
    <w:rsid w:val="000E51A5"/>
    <w:rsid w:val="000F2E20"/>
    <w:rsid w:val="00124E8F"/>
    <w:rsid w:val="00151C7D"/>
    <w:rsid w:val="00152C3B"/>
    <w:rsid w:val="00153955"/>
    <w:rsid w:val="0016008E"/>
    <w:rsid w:val="00173D3C"/>
    <w:rsid w:val="00181E41"/>
    <w:rsid w:val="00184389"/>
    <w:rsid w:val="001C2252"/>
    <w:rsid w:val="001D5150"/>
    <w:rsid w:val="001D5C4E"/>
    <w:rsid w:val="00233067"/>
    <w:rsid w:val="00233A9C"/>
    <w:rsid w:val="00242D18"/>
    <w:rsid w:val="00245FC9"/>
    <w:rsid w:val="00250924"/>
    <w:rsid w:val="00260D15"/>
    <w:rsid w:val="00265580"/>
    <w:rsid w:val="00274489"/>
    <w:rsid w:val="002A03AA"/>
    <w:rsid w:val="002E21CB"/>
    <w:rsid w:val="002E3102"/>
    <w:rsid w:val="002F1C12"/>
    <w:rsid w:val="002F35AD"/>
    <w:rsid w:val="002F49F0"/>
    <w:rsid w:val="00303829"/>
    <w:rsid w:val="0031300C"/>
    <w:rsid w:val="00331BF6"/>
    <w:rsid w:val="00360813"/>
    <w:rsid w:val="00374C41"/>
    <w:rsid w:val="0039162F"/>
    <w:rsid w:val="003D3E38"/>
    <w:rsid w:val="003D77CC"/>
    <w:rsid w:val="003E593F"/>
    <w:rsid w:val="003F3B15"/>
    <w:rsid w:val="00420806"/>
    <w:rsid w:val="0043393C"/>
    <w:rsid w:val="00440E7A"/>
    <w:rsid w:val="004671E5"/>
    <w:rsid w:val="00485A2F"/>
    <w:rsid w:val="004A48FF"/>
    <w:rsid w:val="004E1F33"/>
    <w:rsid w:val="004F7792"/>
    <w:rsid w:val="00521CCE"/>
    <w:rsid w:val="00531AE8"/>
    <w:rsid w:val="00533AA8"/>
    <w:rsid w:val="00534082"/>
    <w:rsid w:val="005413B0"/>
    <w:rsid w:val="0054420F"/>
    <w:rsid w:val="0057317F"/>
    <w:rsid w:val="005A4AFB"/>
    <w:rsid w:val="005C116D"/>
    <w:rsid w:val="005E04B9"/>
    <w:rsid w:val="00630D25"/>
    <w:rsid w:val="0063162C"/>
    <w:rsid w:val="00631DDE"/>
    <w:rsid w:val="00662072"/>
    <w:rsid w:val="00672962"/>
    <w:rsid w:val="00677B45"/>
    <w:rsid w:val="00680487"/>
    <w:rsid w:val="006965B6"/>
    <w:rsid w:val="006C03E6"/>
    <w:rsid w:val="006E144E"/>
    <w:rsid w:val="0070613B"/>
    <w:rsid w:val="00717527"/>
    <w:rsid w:val="00724830"/>
    <w:rsid w:val="0074727D"/>
    <w:rsid w:val="007763C3"/>
    <w:rsid w:val="00781E9A"/>
    <w:rsid w:val="007908F8"/>
    <w:rsid w:val="0079348C"/>
    <w:rsid w:val="007B0B3D"/>
    <w:rsid w:val="007B6964"/>
    <w:rsid w:val="007C6E62"/>
    <w:rsid w:val="007E54B1"/>
    <w:rsid w:val="007F097F"/>
    <w:rsid w:val="007F280F"/>
    <w:rsid w:val="00817E9F"/>
    <w:rsid w:val="0083092F"/>
    <w:rsid w:val="00830BE8"/>
    <w:rsid w:val="0083228A"/>
    <w:rsid w:val="0083628A"/>
    <w:rsid w:val="00857986"/>
    <w:rsid w:val="0086681F"/>
    <w:rsid w:val="00891AF7"/>
    <w:rsid w:val="0089395F"/>
    <w:rsid w:val="00897AA2"/>
    <w:rsid w:val="008A2FD6"/>
    <w:rsid w:val="008A4EE5"/>
    <w:rsid w:val="008B58A6"/>
    <w:rsid w:val="008E03AA"/>
    <w:rsid w:val="008E51D0"/>
    <w:rsid w:val="008F5A44"/>
    <w:rsid w:val="0090571B"/>
    <w:rsid w:val="00942E7E"/>
    <w:rsid w:val="00946A7E"/>
    <w:rsid w:val="009A4F0C"/>
    <w:rsid w:val="009B3B71"/>
    <w:rsid w:val="009C6940"/>
    <w:rsid w:val="00A07E1B"/>
    <w:rsid w:val="00A657B5"/>
    <w:rsid w:val="00AA40FA"/>
    <w:rsid w:val="00AC3CDF"/>
    <w:rsid w:val="00AC5086"/>
    <w:rsid w:val="00AD5644"/>
    <w:rsid w:val="00AE4A28"/>
    <w:rsid w:val="00AE5F7F"/>
    <w:rsid w:val="00B038F9"/>
    <w:rsid w:val="00B37B50"/>
    <w:rsid w:val="00B638BE"/>
    <w:rsid w:val="00B64571"/>
    <w:rsid w:val="00B66134"/>
    <w:rsid w:val="00B7634E"/>
    <w:rsid w:val="00B940C1"/>
    <w:rsid w:val="00BA2ADB"/>
    <w:rsid w:val="00BA37DA"/>
    <w:rsid w:val="00BB3746"/>
    <w:rsid w:val="00BB78EC"/>
    <w:rsid w:val="00BC1EB3"/>
    <w:rsid w:val="00BE120B"/>
    <w:rsid w:val="00BE22D0"/>
    <w:rsid w:val="00C210F5"/>
    <w:rsid w:val="00C211E1"/>
    <w:rsid w:val="00C264E8"/>
    <w:rsid w:val="00C36C39"/>
    <w:rsid w:val="00C40A04"/>
    <w:rsid w:val="00C53848"/>
    <w:rsid w:val="00C5607D"/>
    <w:rsid w:val="00C6380D"/>
    <w:rsid w:val="00C71757"/>
    <w:rsid w:val="00C7350D"/>
    <w:rsid w:val="00C838D3"/>
    <w:rsid w:val="00C87B59"/>
    <w:rsid w:val="00C96228"/>
    <w:rsid w:val="00CA2DEE"/>
    <w:rsid w:val="00CA5DA5"/>
    <w:rsid w:val="00CC1688"/>
    <w:rsid w:val="00CC3321"/>
    <w:rsid w:val="00D329C2"/>
    <w:rsid w:val="00D32CDB"/>
    <w:rsid w:val="00D42460"/>
    <w:rsid w:val="00D43884"/>
    <w:rsid w:val="00D53298"/>
    <w:rsid w:val="00D57E24"/>
    <w:rsid w:val="00D705D1"/>
    <w:rsid w:val="00D91B84"/>
    <w:rsid w:val="00DB4976"/>
    <w:rsid w:val="00DC729B"/>
    <w:rsid w:val="00DD0A43"/>
    <w:rsid w:val="00DE0D29"/>
    <w:rsid w:val="00DF7BF7"/>
    <w:rsid w:val="00E246EC"/>
    <w:rsid w:val="00E3169D"/>
    <w:rsid w:val="00E61B14"/>
    <w:rsid w:val="00E86F3B"/>
    <w:rsid w:val="00E93C36"/>
    <w:rsid w:val="00EA52D3"/>
    <w:rsid w:val="00EC0A29"/>
    <w:rsid w:val="00ED0FA0"/>
    <w:rsid w:val="00EE58DF"/>
    <w:rsid w:val="00EF474D"/>
    <w:rsid w:val="00F0686A"/>
    <w:rsid w:val="00F213DC"/>
    <w:rsid w:val="00F309AF"/>
    <w:rsid w:val="00F51A34"/>
    <w:rsid w:val="00F530AA"/>
    <w:rsid w:val="00F76091"/>
    <w:rsid w:val="00F764C9"/>
    <w:rsid w:val="00F8386D"/>
    <w:rsid w:val="00F97B34"/>
    <w:rsid w:val="00FA2534"/>
    <w:rsid w:val="00FA2780"/>
    <w:rsid w:val="00FB71CC"/>
    <w:rsid w:val="00FD2070"/>
    <w:rsid w:val="00FE0191"/>
    <w:rsid w:val="00FF544B"/>
    <w:rsid w:val="09F53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BB9B2"/>
  <w15:docId w15:val="{5B9FFAC5-BBF2-45ED-8D1F-058F7627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Cs w:val="20"/>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spacing w:before="240" w:after="60"/>
      <w:jc w:val="both"/>
      <w:outlineLvl w:val="2"/>
    </w:pPr>
    <w:rPr>
      <w:rFonts w:ascii="Arial" w:hAnsi="Arial"/>
      <w:szCs w:val="20"/>
    </w:rPr>
  </w:style>
  <w:style w:type="paragraph" w:styleId="Nagwek4">
    <w:name w:val="heading 4"/>
    <w:basedOn w:val="Normalny"/>
    <w:next w:val="Normalny"/>
    <w:qFormat/>
    <w:pPr>
      <w:keepNext/>
      <w:outlineLvl w:val="3"/>
    </w:pPr>
    <w:rPr>
      <w:b/>
      <w:sz w:val="28"/>
      <w:szCs w:val="20"/>
      <w:lang w:val="et-EE" w:eastAsia="en-US"/>
    </w:rPr>
  </w:style>
  <w:style w:type="paragraph" w:styleId="Nagwek5">
    <w:name w:val="heading 5"/>
    <w:basedOn w:val="Normalny"/>
    <w:next w:val="Normalny"/>
    <w:qFormat/>
    <w:pPr>
      <w:keepNext/>
      <w:spacing w:line="360" w:lineRule="auto"/>
      <w:jc w:val="center"/>
      <w:outlineLvl w:val="4"/>
    </w:pPr>
    <w:rPr>
      <w:b/>
      <w:szCs w:val="20"/>
    </w:rPr>
  </w:style>
  <w:style w:type="paragraph" w:styleId="Nagwek6">
    <w:name w:val="heading 6"/>
    <w:basedOn w:val="Normalny"/>
    <w:next w:val="Normalny"/>
    <w:qFormat/>
    <w:pPr>
      <w:keepNext/>
      <w:jc w:val="both"/>
      <w:outlineLvl w:val="5"/>
    </w:pPr>
    <w:rPr>
      <w:b/>
      <w:szCs w:val="20"/>
    </w:rPr>
  </w:style>
  <w:style w:type="paragraph" w:styleId="Nagwek7">
    <w:name w:val="heading 7"/>
    <w:basedOn w:val="Normalny"/>
    <w:next w:val="Normalny"/>
    <w:qFormat/>
    <w:pPr>
      <w:keepNext/>
      <w:spacing w:line="360" w:lineRule="auto"/>
      <w:jc w:val="right"/>
      <w:outlineLvl w:val="6"/>
    </w:pPr>
    <w:rPr>
      <w:szCs w:val="20"/>
    </w:rPr>
  </w:style>
  <w:style w:type="paragraph" w:styleId="Nagwek8">
    <w:name w:val="heading 8"/>
    <w:basedOn w:val="Normalny"/>
    <w:next w:val="Normalny"/>
    <w:qFormat/>
    <w:pPr>
      <w:keepNext/>
      <w:jc w:val="center"/>
      <w:outlineLvl w:val="7"/>
    </w:pPr>
    <w:rPr>
      <w:b/>
      <w:szCs w:val="20"/>
    </w:rPr>
  </w:style>
  <w:style w:type="paragraph" w:styleId="Nagwek9">
    <w:name w:val="heading 9"/>
    <w:basedOn w:val="Normalny"/>
    <w:next w:val="Normalny"/>
    <w:qFormat/>
    <w:pPr>
      <w:keepNext/>
      <w:widowControl w:val="0"/>
      <w:spacing w:line="360" w:lineRule="auto"/>
      <w:jc w:val="right"/>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ormalnyWeb">
    <w:name w:val="Normal (Web)"/>
    <w:basedOn w:val="Normalny"/>
    <w:semiHidden/>
    <w:pPr>
      <w:spacing w:before="100" w:beforeAutospacing="1" w:after="100" w:afterAutospacing="1"/>
      <w:jc w:val="both"/>
    </w:pPr>
  </w:style>
  <w:style w:type="paragraph" w:customStyle="1" w:styleId="aaTekst">
    <w:name w:val="aaTekst"/>
    <w:basedOn w:val="Normalny"/>
    <w:pPr>
      <w:ind w:firstLine="284"/>
      <w:jc w:val="both"/>
    </w:pPr>
    <w:rPr>
      <w:rFonts w:ascii="Garamond" w:hAnsi="Garamond"/>
      <w:sz w:val="22"/>
    </w:rPr>
  </w:style>
  <w:style w:type="paragraph" w:customStyle="1" w:styleId="aNagwek1">
    <w:name w:val="aNagłówek 1"/>
    <w:basedOn w:val="aaTekst"/>
    <w:next w:val="aaTekst"/>
    <w:pPr>
      <w:ind w:firstLine="0"/>
      <w:jc w:val="center"/>
    </w:pPr>
    <w:rPr>
      <w:b/>
      <w:caps/>
      <w:sz w:val="24"/>
    </w:rPr>
  </w:style>
  <w:style w:type="paragraph" w:customStyle="1" w:styleId="aNagwek2">
    <w:name w:val="aNagłówek 2"/>
    <w:basedOn w:val="aNagwek1"/>
    <w:next w:val="aaTekst"/>
    <w:rPr>
      <w:caps w:val="0"/>
      <w:sz w:val="22"/>
    </w:rPr>
  </w:style>
  <w:style w:type="paragraph" w:customStyle="1" w:styleId="aPrzypis">
    <w:name w:val="aPrzypis"/>
    <w:basedOn w:val="aaTekst"/>
    <w:rPr>
      <w:sz w:val="18"/>
    </w:rPr>
  </w:style>
  <w:style w:type="paragraph" w:customStyle="1" w:styleId="aro">
    <w:name w:val="aŹróło"/>
    <w:basedOn w:val="aaTekst"/>
    <w:next w:val="aaTekst"/>
    <w:pPr>
      <w:spacing w:before="120"/>
      <w:ind w:firstLine="0"/>
    </w:pPr>
    <w:rPr>
      <w:sz w:val="20"/>
    </w:rPr>
  </w:style>
  <w:style w:type="paragraph" w:customStyle="1" w:styleId="aPodpis">
    <w:name w:val="aPodpis"/>
    <w:basedOn w:val="aaTekst"/>
    <w:next w:val="aaTekst"/>
    <w:pPr>
      <w:spacing w:after="120"/>
      <w:ind w:firstLine="0"/>
      <w:jc w:val="center"/>
    </w:pPr>
    <w:rPr>
      <w:b/>
    </w:rPr>
  </w:style>
  <w:style w:type="paragraph" w:customStyle="1" w:styleId="aPodpis1">
    <w:name w:val="aPodpis1"/>
    <w:basedOn w:val="aPodpis"/>
    <w:pPr>
      <w:spacing w:after="0"/>
      <w:jc w:val="right"/>
    </w:pPr>
    <w:rPr>
      <w:caps/>
    </w:rPr>
  </w:style>
  <w:style w:type="paragraph" w:styleId="Tekstpodstawowy">
    <w:name w:val="Body Text"/>
    <w:basedOn w:val="Normalny"/>
    <w:semiHidden/>
    <w:rPr>
      <w:szCs w:val="20"/>
    </w:rPr>
  </w:style>
  <w:style w:type="paragraph" w:styleId="Tekstpodstawowy3">
    <w:name w:val="Body Text 3"/>
    <w:basedOn w:val="Normalny"/>
    <w:semiHidden/>
    <w:pPr>
      <w:spacing w:line="360" w:lineRule="auto"/>
      <w:jc w:val="both"/>
    </w:pPr>
    <w:rPr>
      <w:szCs w:val="20"/>
    </w:rPr>
  </w:style>
  <w:style w:type="paragraph" w:styleId="Tekstblokowy">
    <w:name w:val="Block Text"/>
    <w:basedOn w:val="Normalny"/>
    <w:semiHidden/>
    <w:pPr>
      <w:spacing w:line="360" w:lineRule="auto"/>
      <w:ind w:left="1021" w:right="1021"/>
    </w:pPr>
    <w:rPr>
      <w:sz w:val="20"/>
      <w:szCs w:val="20"/>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
    <w:name w:val="Body Text Indent"/>
    <w:basedOn w:val="Normalny"/>
    <w:semiHidden/>
    <w:pPr>
      <w:spacing w:before="20" w:line="360" w:lineRule="auto"/>
      <w:ind w:firstLine="709"/>
      <w:jc w:val="both"/>
    </w:pPr>
    <w:rPr>
      <w:szCs w:val="20"/>
    </w:rPr>
  </w:style>
  <w:style w:type="paragraph" w:styleId="Tekstpodstawowywcity2">
    <w:name w:val="Body Text Indent 2"/>
    <w:basedOn w:val="Normalny"/>
    <w:semiHidden/>
    <w:pPr>
      <w:spacing w:before="20" w:line="360" w:lineRule="auto"/>
      <w:ind w:firstLine="709"/>
      <w:jc w:val="both"/>
    </w:pPr>
    <w:rPr>
      <w:b/>
      <w:szCs w:val="20"/>
    </w:rPr>
  </w:style>
  <w:style w:type="paragraph" w:customStyle="1" w:styleId="NormalBold">
    <w:name w:val="Normal + Bold"/>
    <w:basedOn w:val="Normalny"/>
    <w:pPr>
      <w:spacing w:after="200"/>
      <w:ind w:right="-101"/>
      <w:jc w:val="both"/>
    </w:pPr>
    <w:rPr>
      <w:rFonts w:ascii="Verdana" w:eastAsia="Arial Unicode MS" w:hAnsi="Verdana"/>
      <w:snapToGrid w:val="0"/>
      <w:color w:val="000000"/>
      <w:sz w:val="20"/>
      <w:szCs w:val="20"/>
      <w:lang w:val="en-GB" w:eastAsia="en-US"/>
    </w:rPr>
  </w:style>
  <w:style w:type="paragraph" w:customStyle="1" w:styleId="aLiteratura">
    <w:name w:val="aLiteratura"/>
    <w:basedOn w:val="aaTekst"/>
    <w:next w:val="aaTekst"/>
    <w:pPr>
      <w:ind w:left="284" w:hanging="284"/>
    </w:pPr>
  </w:style>
  <w:style w:type="paragraph" w:customStyle="1" w:styleId="a-">
    <w:name w:val="a-"/>
    <w:basedOn w:val="aaTekst"/>
    <w:pPr>
      <w:numPr>
        <w:numId w:val="1"/>
      </w:numPr>
      <w:ind w:left="738" w:hanging="454"/>
    </w:pPr>
  </w:style>
  <w:style w:type="paragraph" w:styleId="Tekstpodstawowywcity3">
    <w:name w:val="Body Text Indent 3"/>
    <w:basedOn w:val="Normalny"/>
    <w:semiHidden/>
    <w:pPr>
      <w:ind w:firstLine="360"/>
    </w:pPr>
    <w:rPr>
      <w:sz w:val="20"/>
      <w:lang w:val="en-US"/>
    </w:rPr>
  </w:style>
  <w:style w:type="paragraph" w:customStyle="1" w:styleId="m1">
    <w:name w:val="m1"/>
    <w:basedOn w:val="Normalny"/>
    <w:pPr>
      <w:spacing w:line="360" w:lineRule="auto"/>
      <w:jc w:val="both"/>
    </w:pPr>
    <w:rPr>
      <w:sz w:val="28"/>
      <w:szCs w:val="20"/>
    </w:rPr>
  </w:style>
  <w:style w:type="paragraph" w:customStyle="1" w:styleId="asTekst">
    <w:name w:val="asTekst"/>
    <w:basedOn w:val="aaTekst"/>
    <w:pPr>
      <w:ind w:firstLine="0"/>
    </w:pPr>
  </w:style>
  <w:style w:type="paragraph" w:customStyle="1" w:styleId="m2">
    <w:name w:val="m2"/>
    <w:basedOn w:val="Normalny"/>
    <w:pPr>
      <w:spacing w:line="360" w:lineRule="auto"/>
      <w:jc w:val="both"/>
    </w:pPr>
    <w:rPr>
      <w:szCs w:val="20"/>
    </w:rPr>
  </w:style>
  <w:style w:type="paragraph" w:styleId="Tytu">
    <w:name w:val="Title"/>
    <w:basedOn w:val="Normalny"/>
    <w:qFormat/>
    <w:pPr>
      <w:spacing w:line="360" w:lineRule="auto"/>
      <w:jc w:val="center"/>
    </w:pPr>
    <w:rPr>
      <w:b/>
      <w:szCs w:val="20"/>
    </w:rPr>
  </w:style>
  <w:style w:type="paragraph" w:styleId="Tekstpodstawowy2">
    <w:name w:val="Body Text 2"/>
    <w:basedOn w:val="Normalny"/>
    <w:semiHidden/>
    <w:pPr>
      <w:jc w:val="both"/>
    </w:pPr>
    <w:rPr>
      <w:sz w:val="20"/>
      <w:szCs w:val="20"/>
    </w:rPr>
  </w:style>
  <w:style w:type="character" w:styleId="Hipercze">
    <w:name w:val="Hyperlink"/>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przypisukocowego">
    <w:name w:val="endnote text"/>
    <w:basedOn w:val="Normalny"/>
    <w:link w:val="TekstprzypisukocowegoZnak"/>
    <w:uiPriority w:val="99"/>
    <w:semiHidden/>
    <w:unhideWhenUsed/>
    <w:rsid w:val="00AA40FA"/>
    <w:rPr>
      <w:sz w:val="20"/>
      <w:szCs w:val="20"/>
    </w:rPr>
  </w:style>
  <w:style w:type="character" w:customStyle="1" w:styleId="TekstprzypisukocowegoZnak">
    <w:name w:val="Tekst przypisu końcowego Znak"/>
    <w:basedOn w:val="Domylnaczcionkaakapitu"/>
    <w:link w:val="Tekstprzypisukocowego"/>
    <w:uiPriority w:val="99"/>
    <w:semiHidden/>
    <w:rsid w:val="00AA40FA"/>
  </w:style>
  <w:style w:type="character" w:styleId="Odwoanieprzypisukocowego">
    <w:name w:val="endnote reference"/>
    <w:basedOn w:val="Domylnaczcionkaakapitu"/>
    <w:uiPriority w:val="99"/>
    <w:semiHidden/>
    <w:unhideWhenUsed/>
    <w:rsid w:val="00AA40FA"/>
    <w:rPr>
      <w:vertAlign w:val="superscript"/>
    </w:rPr>
  </w:style>
  <w:style w:type="character" w:styleId="Pogrubienie">
    <w:name w:val="Strong"/>
    <w:basedOn w:val="Domylnaczcionkaakapitu"/>
    <w:uiPriority w:val="22"/>
    <w:qFormat/>
    <w:rsid w:val="00C264E8"/>
    <w:rPr>
      <w:b/>
      <w:bCs/>
    </w:rPr>
  </w:style>
  <w:style w:type="paragraph" w:styleId="Akapitzlist">
    <w:name w:val="List Paragraph"/>
    <w:basedOn w:val="Normalny"/>
    <w:uiPriority w:val="34"/>
    <w:qFormat/>
    <w:rsid w:val="002E3102"/>
    <w:pPr>
      <w:ind w:left="720"/>
      <w:contextualSpacing/>
    </w:pPr>
  </w:style>
  <w:style w:type="character" w:customStyle="1" w:styleId="UnresolvedMention">
    <w:name w:val="Unresolved Mention"/>
    <w:basedOn w:val="Domylnaczcionkaakapitu"/>
    <w:uiPriority w:val="99"/>
    <w:semiHidden/>
    <w:unhideWhenUsed/>
    <w:rsid w:val="00D32CDB"/>
    <w:rPr>
      <w:color w:val="605E5C"/>
      <w:shd w:val="clear" w:color="auto" w:fill="E1DFDD"/>
    </w:rPr>
  </w:style>
  <w:style w:type="paragraph" w:styleId="HTML-wstpniesformatowany">
    <w:name w:val="HTML Preformatted"/>
    <w:basedOn w:val="Normalny"/>
    <w:link w:val="HTML-wstpniesformatowanyZnak"/>
    <w:uiPriority w:val="99"/>
    <w:semiHidden/>
    <w:unhideWhenUsed/>
    <w:rsid w:val="00FA2534"/>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FA253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546">
      <w:bodyDiv w:val="1"/>
      <w:marLeft w:val="0"/>
      <w:marRight w:val="0"/>
      <w:marTop w:val="0"/>
      <w:marBottom w:val="0"/>
      <w:divBdr>
        <w:top w:val="none" w:sz="0" w:space="0" w:color="auto"/>
        <w:left w:val="none" w:sz="0" w:space="0" w:color="auto"/>
        <w:bottom w:val="none" w:sz="0" w:space="0" w:color="auto"/>
        <w:right w:val="none" w:sz="0" w:space="0" w:color="auto"/>
      </w:divBdr>
    </w:div>
    <w:div w:id="9690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ne%20aplikacji\Microsoft\Szablony\Optimu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7506-1F14-4F40-8359-FB10D11E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Optimum</Template>
  <TotalTime>0</TotalTime>
  <Pages>1</Pages>
  <Words>139</Words>
  <Characters>839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pawel;Anna GJ</dc:creator>
  <cp:keywords/>
  <cp:lastModifiedBy>Piotr Białas</cp:lastModifiedBy>
  <cp:revision>2</cp:revision>
  <cp:lastPrinted>2019-12-11T07:55:00Z</cp:lastPrinted>
  <dcterms:created xsi:type="dcterms:W3CDTF">2022-02-10T10:31:00Z</dcterms:created>
  <dcterms:modified xsi:type="dcterms:W3CDTF">2022-02-10T10:31:00Z</dcterms:modified>
</cp:coreProperties>
</file>